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380"/>
        <w:gridCol w:w="8320"/>
        <w:gridCol w:w="120"/>
      </w:tblGrid>
      <w:tr w:rsidR="00AD4D85" w:rsidRPr="00EC6644" w:rsidTr="00AD4D85">
        <w:tc>
          <w:tcPr>
            <w:tcW w:w="2260" w:type="dxa"/>
          </w:tcPr>
          <w:p w:rsidR="00AD4D85" w:rsidRDefault="00AD4D85" w:rsidP="00AD4D85">
            <w:pPr>
              <w:pStyle w:val="Default"/>
            </w:pPr>
          </w:p>
          <w:p w:rsidR="00AD4D85" w:rsidRPr="00EC6644" w:rsidRDefault="00AD4D85" w:rsidP="00AD4D85">
            <w:pPr>
              <w:spacing w:line="280" w:lineRule="exact"/>
            </w:pPr>
            <w:r>
              <w:t xml:space="preserve"> </w:t>
            </w:r>
            <w:r>
              <w:rPr>
                <w:szCs w:val="19"/>
              </w:rPr>
              <w:t>10.00 uur</w:t>
            </w:r>
          </w:p>
        </w:tc>
        <w:tc>
          <w:tcPr>
            <w:tcW w:w="14380" w:type="dxa"/>
          </w:tcPr>
          <w:p w:rsidR="00AD4D85" w:rsidRPr="00036B09" w:rsidRDefault="00AD4D85" w:rsidP="00AD4D85">
            <w:pPr>
              <w:pStyle w:val="Default"/>
              <w:rPr>
                <w:sz w:val="19"/>
                <w:szCs w:val="19"/>
              </w:rPr>
            </w:pPr>
          </w:p>
          <w:p w:rsidR="00AD4D85" w:rsidRPr="00036B09" w:rsidRDefault="00AD4D85" w:rsidP="00AD4D85">
            <w:pPr>
              <w:pStyle w:val="Default"/>
              <w:rPr>
                <w:sz w:val="19"/>
                <w:szCs w:val="19"/>
              </w:rPr>
            </w:pPr>
            <w:r w:rsidRPr="00036B09">
              <w:rPr>
                <w:b/>
                <w:bCs/>
                <w:sz w:val="19"/>
                <w:szCs w:val="19"/>
              </w:rPr>
              <w:t xml:space="preserve">Ontvangst en registratie </w:t>
            </w:r>
          </w:p>
          <w:p w:rsidR="00AD4D85" w:rsidRPr="00036B09" w:rsidRDefault="00AD4D85" w:rsidP="00AD4D85">
            <w:pPr>
              <w:spacing w:line="280" w:lineRule="exact"/>
              <w:rPr>
                <w:szCs w:val="19"/>
              </w:rPr>
            </w:pPr>
          </w:p>
        </w:tc>
        <w:tc>
          <w:tcPr>
            <w:tcW w:w="8320" w:type="dxa"/>
          </w:tcPr>
          <w:p w:rsidR="00AD4D85" w:rsidRPr="00EC6644" w:rsidRDefault="00AD4D85" w:rsidP="00EC6644">
            <w:pPr>
              <w:spacing w:line="280" w:lineRule="exact"/>
            </w:pPr>
            <w:bookmarkStart w:id="0" w:name="tblSlotzin"/>
          </w:p>
        </w:tc>
        <w:tc>
          <w:tcPr>
            <w:tcW w:w="120" w:type="dxa"/>
          </w:tcPr>
          <w:p w:rsidR="00AD4D85" w:rsidRPr="00EC6644" w:rsidRDefault="00AD4D85" w:rsidP="00EC6644">
            <w:pPr>
              <w:spacing w:line="280" w:lineRule="exact"/>
            </w:pPr>
          </w:p>
        </w:tc>
      </w:tr>
      <w:tr w:rsidR="00AD4D85" w:rsidRPr="00EC6644" w:rsidTr="00AD4D85">
        <w:tc>
          <w:tcPr>
            <w:tcW w:w="2260" w:type="dxa"/>
          </w:tcPr>
          <w:p w:rsidR="00AD4D85" w:rsidRDefault="00AD4D85" w:rsidP="00AD4D85">
            <w:pPr>
              <w:pStyle w:val="Default"/>
            </w:pPr>
          </w:p>
          <w:p w:rsidR="00AD4D85" w:rsidRDefault="00AD4D85" w:rsidP="00887317">
            <w:r>
              <w:t xml:space="preserve"> </w:t>
            </w:r>
            <w:r w:rsidR="00887317">
              <w:rPr>
                <w:szCs w:val="19"/>
              </w:rPr>
              <w:t>10.15 –11.15</w:t>
            </w:r>
            <w:r>
              <w:rPr>
                <w:szCs w:val="19"/>
              </w:rPr>
              <w:t xml:space="preserve"> uur</w:t>
            </w:r>
          </w:p>
        </w:tc>
        <w:tc>
          <w:tcPr>
            <w:tcW w:w="14380" w:type="dxa"/>
          </w:tcPr>
          <w:p w:rsidR="00AD4D85" w:rsidRPr="00036B09" w:rsidRDefault="00AD4D85" w:rsidP="00AD4D85">
            <w:pPr>
              <w:pStyle w:val="Default"/>
              <w:rPr>
                <w:sz w:val="19"/>
                <w:szCs w:val="19"/>
              </w:rPr>
            </w:pPr>
          </w:p>
          <w:p w:rsidR="00AD4D85" w:rsidRPr="00036B09" w:rsidRDefault="00AD4D85" w:rsidP="00AD4D85">
            <w:pPr>
              <w:pStyle w:val="Default"/>
              <w:rPr>
                <w:sz w:val="19"/>
                <w:szCs w:val="19"/>
              </w:rPr>
            </w:pPr>
            <w:r w:rsidRPr="00036B09">
              <w:rPr>
                <w:b/>
                <w:bCs/>
                <w:sz w:val="19"/>
                <w:szCs w:val="19"/>
              </w:rPr>
              <w:t xml:space="preserve">Geschiedenis aferese en componentproducten in </w:t>
            </w:r>
            <w:r w:rsidRPr="00036B09">
              <w:rPr>
                <w:b/>
                <w:sz w:val="19"/>
                <w:szCs w:val="19"/>
              </w:rPr>
              <w:t>Nederland</w:t>
            </w:r>
            <w:r w:rsidRPr="00036B09">
              <w:rPr>
                <w:sz w:val="19"/>
                <w:szCs w:val="19"/>
              </w:rPr>
              <w:t xml:space="preserve"> </w:t>
            </w:r>
          </w:p>
          <w:p w:rsidR="00AD4D85" w:rsidRPr="00036B09" w:rsidRDefault="00AD4D85" w:rsidP="00AD4D85">
            <w:pPr>
              <w:rPr>
                <w:szCs w:val="19"/>
              </w:rPr>
            </w:pPr>
            <w:r w:rsidRPr="00036B09">
              <w:rPr>
                <w:szCs w:val="19"/>
              </w:rPr>
              <w:t>Dr. J. Wollersheim, transfusiearts</w:t>
            </w:r>
          </w:p>
        </w:tc>
        <w:tc>
          <w:tcPr>
            <w:tcW w:w="8320" w:type="dxa"/>
          </w:tcPr>
          <w:p w:rsidR="00AD4D85" w:rsidRDefault="00AD4D85" w:rsidP="002B6B36"/>
        </w:tc>
        <w:tc>
          <w:tcPr>
            <w:tcW w:w="120" w:type="dxa"/>
          </w:tcPr>
          <w:p w:rsidR="00AD4D85" w:rsidRPr="00EC6644" w:rsidRDefault="00AD4D85" w:rsidP="00EC6644">
            <w:pPr>
              <w:spacing w:line="280" w:lineRule="exact"/>
            </w:pPr>
          </w:p>
        </w:tc>
      </w:tr>
      <w:tr w:rsidR="00AD4D85" w:rsidRPr="00EC6644" w:rsidTr="00AD4D85">
        <w:tc>
          <w:tcPr>
            <w:tcW w:w="2260" w:type="dxa"/>
          </w:tcPr>
          <w:p w:rsidR="00AD4D85" w:rsidRDefault="00AD4D85" w:rsidP="00AD4D85">
            <w:pPr>
              <w:pStyle w:val="Default"/>
            </w:pPr>
          </w:p>
          <w:p w:rsidR="00AD4D85" w:rsidRDefault="00AD4D85" w:rsidP="00887317">
            <w:r>
              <w:t xml:space="preserve"> </w:t>
            </w:r>
            <w:r>
              <w:rPr>
                <w:szCs w:val="19"/>
              </w:rPr>
              <w:t>11.</w:t>
            </w:r>
            <w:r w:rsidR="00887317">
              <w:rPr>
                <w:szCs w:val="19"/>
              </w:rPr>
              <w:t>15</w:t>
            </w:r>
            <w:r>
              <w:rPr>
                <w:szCs w:val="19"/>
              </w:rPr>
              <w:t xml:space="preserve"> –11.</w:t>
            </w:r>
            <w:r w:rsidR="00887317">
              <w:rPr>
                <w:szCs w:val="19"/>
              </w:rPr>
              <w:t>30</w:t>
            </w:r>
            <w:r>
              <w:rPr>
                <w:szCs w:val="19"/>
              </w:rPr>
              <w:t xml:space="preserve"> uur</w:t>
            </w:r>
          </w:p>
        </w:tc>
        <w:tc>
          <w:tcPr>
            <w:tcW w:w="14380" w:type="dxa"/>
          </w:tcPr>
          <w:p w:rsidR="00961E23" w:rsidRPr="00036B09" w:rsidRDefault="00961E23" w:rsidP="00AD4D85">
            <w:pPr>
              <w:rPr>
                <w:rFonts w:cs="Univers"/>
                <w:color w:val="000000"/>
                <w:szCs w:val="19"/>
              </w:rPr>
            </w:pPr>
          </w:p>
          <w:p w:rsidR="00AD4D85" w:rsidRPr="00036B09" w:rsidRDefault="00AD4D85" w:rsidP="00AD4D85">
            <w:pPr>
              <w:rPr>
                <w:szCs w:val="19"/>
              </w:rPr>
            </w:pPr>
            <w:r w:rsidRPr="00036B09">
              <w:rPr>
                <w:szCs w:val="19"/>
              </w:rPr>
              <w:t>Pauze</w:t>
            </w:r>
          </w:p>
        </w:tc>
        <w:tc>
          <w:tcPr>
            <w:tcW w:w="8320" w:type="dxa"/>
          </w:tcPr>
          <w:p w:rsidR="00AD4D85" w:rsidRDefault="00AD4D85" w:rsidP="002B6B36"/>
        </w:tc>
        <w:tc>
          <w:tcPr>
            <w:tcW w:w="120" w:type="dxa"/>
          </w:tcPr>
          <w:p w:rsidR="00AD4D85" w:rsidRPr="00EC6644" w:rsidRDefault="00AD4D85" w:rsidP="00EC6644">
            <w:pPr>
              <w:spacing w:line="280" w:lineRule="exact"/>
            </w:pPr>
          </w:p>
        </w:tc>
      </w:tr>
      <w:tr w:rsidR="00AD4D85" w:rsidRPr="00EC6644" w:rsidTr="00AD4D85">
        <w:tc>
          <w:tcPr>
            <w:tcW w:w="2260" w:type="dxa"/>
          </w:tcPr>
          <w:p w:rsidR="00AD4D85" w:rsidRDefault="00AD4D85" w:rsidP="00AD4D85">
            <w:pPr>
              <w:pStyle w:val="Default"/>
            </w:pPr>
          </w:p>
          <w:p w:rsidR="00AD4D85" w:rsidRDefault="00AD4D85" w:rsidP="00F90DE4">
            <w:r>
              <w:t xml:space="preserve"> </w:t>
            </w:r>
            <w:r>
              <w:rPr>
                <w:szCs w:val="19"/>
              </w:rPr>
              <w:t>11.</w:t>
            </w:r>
            <w:r w:rsidR="00887317">
              <w:rPr>
                <w:szCs w:val="19"/>
              </w:rPr>
              <w:t>30</w:t>
            </w:r>
            <w:r>
              <w:rPr>
                <w:szCs w:val="19"/>
              </w:rPr>
              <w:t xml:space="preserve"> - 12.</w:t>
            </w:r>
            <w:r w:rsidR="00F90DE4">
              <w:rPr>
                <w:szCs w:val="19"/>
              </w:rPr>
              <w:t>0</w:t>
            </w:r>
            <w:r w:rsidR="00887317">
              <w:rPr>
                <w:szCs w:val="19"/>
              </w:rPr>
              <w:t>0</w:t>
            </w:r>
            <w:r>
              <w:rPr>
                <w:szCs w:val="19"/>
              </w:rPr>
              <w:t xml:space="preserve"> uur</w:t>
            </w:r>
          </w:p>
        </w:tc>
        <w:tc>
          <w:tcPr>
            <w:tcW w:w="14380" w:type="dxa"/>
          </w:tcPr>
          <w:p w:rsidR="00AD4D85" w:rsidRPr="00036B09" w:rsidRDefault="00AD4D85" w:rsidP="00AD4D85">
            <w:pPr>
              <w:pStyle w:val="Default"/>
              <w:rPr>
                <w:sz w:val="19"/>
                <w:szCs w:val="19"/>
              </w:rPr>
            </w:pPr>
          </w:p>
          <w:p w:rsidR="00AD4D85" w:rsidRPr="00036B09" w:rsidRDefault="00AD4D85" w:rsidP="00AD4D85">
            <w:pPr>
              <w:pStyle w:val="Default"/>
              <w:rPr>
                <w:sz w:val="19"/>
                <w:szCs w:val="19"/>
              </w:rPr>
            </w:pPr>
            <w:proofErr w:type="spellStart"/>
            <w:r w:rsidRPr="00036B09">
              <w:rPr>
                <w:b/>
                <w:bCs/>
                <w:sz w:val="19"/>
                <w:szCs w:val="19"/>
              </w:rPr>
              <w:t>P</w:t>
            </w:r>
            <w:r w:rsidR="00887317" w:rsidRPr="00036B09">
              <w:rPr>
                <w:b/>
                <w:bCs/>
                <w:sz w:val="19"/>
                <w:szCs w:val="19"/>
              </w:rPr>
              <w:t>lasmaferese</w:t>
            </w:r>
            <w:proofErr w:type="spellEnd"/>
            <w:r w:rsidR="00887317" w:rsidRPr="00036B09">
              <w:rPr>
                <w:b/>
                <w:bCs/>
                <w:sz w:val="19"/>
                <w:szCs w:val="19"/>
              </w:rPr>
              <w:t xml:space="preserve"> bij donors</w:t>
            </w:r>
            <w:r w:rsidRPr="00036B09">
              <w:rPr>
                <w:b/>
                <w:bCs/>
                <w:sz w:val="19"/>
                <w:szCs w:val="19"/>
              </w:rPr>
              <w:t xml:space="preserve"> </w:t>
            </w:r>
          </w:p>
          <w:p w:rsidR="00AD4D85" w:rsidRPr="00036B09" w:rsidRDefault="00AD4D85" w:rsidP="00AD4D85">
            <w:pPr>
              <w:rPr>
                <w:szCs w:val="19"/>
              </w:rPr>
            </w:pPr>
            <w:r w:rsidRPr="00036B09">
              <w:rPr>
                <w:szCs w:val="19"/>
              </w:rPr>
              <w:t>Dr. H. Vrielink, transfusiearts en aferesearts</w:t>
            </w:r>
          </w:p>
        </w:tc>
        <w:tc>
          <w:tcPr>
            <w:tcW w:w="8320" w:type="dxa"/>
          </w:tcPr>
          <w:p w:rsidR="00AD4D85" w:rsidRDefault="00AD4D85" w:rsidP="002B6B36"/>
        </w:tc>
        <w:tc>
          <w:tcPr>
            <w:tcW w:w="120" w:type="dxa"/>
          </w:tcPr>
          <w:p w:rsidR="00AD4D85" w:rsidRPr="00EC6644" w:rsidRDefault="00AD4D85" w:rsidP="00EC6644">
            <w:pPr>
              <w:spacing w:line="280" w:lineRule="exact"/>
            </w:pPr>
          </w:p>
        </w:tc>
      </w:tr>
      <w:tr w:rsidR="00036B09" w:rsidRPr="00EC6644" w:rsidTr="00AD4D85">
        <w:tc>
          <w:tcPr>
            <w:tcW w:w="2260" w:type="dxa"/>
          </w:tcPr>
          <w:p w:rsidR="00036B09" w:rsidRDefault="00036B09" w:rsidP="00036B09">
            <w:pPr>
              <w:pStyle w:val="Default"/>
            </w:pPr>
          </w:p>
          <w:p w:rsidR="00036B09" w:rsidRDefault="00036B09" w:rsidP="00036B09">
            <w:r>
              <w:t xml:space="preserve"> </w:t>
            </w:r>
            <w:r w:rsidR="000908CB">
              <w:rPr>
                <w:szCs w:val="19"/>
              </w:rPr>
              <w:t>12.00 - 12.3</w:t>
            </w:r>
            <w:bookmarkStart w:id="1" w:name="_GoBack"/>
            <w:bookmarkEnd w:id="1"/>
            <w:r>
              <w:rPr>
                <w:szCs w:val="19"/>
              </w:rPr>
              <w:t>0 uur</w:t>
            </w:r>
          </w:p>
        </w:tc>
        <w:tc>
          <w:tcPr>
            <w:tcW w:w="14380" w:type="dxa"/>
          </w:tcPr>
          <w:p w:rsidR="00036B09" w:rsidRPr="00036B09" w:rsidRDefault="00036B09" w:rsidP="00036B09">
            <w:pPr>
              <w:pStyle w:val="Default"/>
              <w:rPr>
                <w:sz w:val="19"/>
                <w:szCs w:val="19"/>
              </w:rPr>
            </w:pPr>
          </w:p>
          <w:p w:rsidR="00036B09" w:rsidRPr="00036B09" w:rsidRDefault="00036B09" w:rsidP="00036B09">
            <w:pPr>
              <w:pStyle w:val="Default"/>
              <w:rPr>
                <w:sz w:val="19"/>
                <w:szCs w:val="19"/>
              </w:rPr>
            </w:pPr>
            <w:r w:rsidRPr="00036B09">
              <w:rPr>
                <w:b/>
                <w:bCs/>
                <w:sz w:val="19"/>
                <w:szCs w:val="19"/>
              </w:rPr>
              <w:t xml:space="preserve">Erytrocytaferese bij donors </w:t>
            </w:r>
          </w:p>
          <w:p w:rsidR="00036B09" w:rsidRPr="00036B09" w:rsidRDefault="00036B09" w:rsidP="00036B09">
            <w:pPr>
              <w:rPr>
                <w:szCs w:val="19"/>
              </w:rPr>
            </w:pPr>
            <w:r w:rsidRPr="00036B09">
              <w:rPr>
                <w:szCs w:val="19"/>
              </w:rPr>
              <w:t>Dr. H. Vrielink, transfusiearts en aferesearts</w:t>
            </w:r>
          </w:p>
        </w:tc>
        <w:tc>
          <w:tcPr>
            <w:tcW w:w="8320" w:type="dxa"/>
          </w:tcPr>
          <w:p w:rsidR="00036B09" w:rsidRDefault="00036B09" w:rsidP="00036B09"/>
        </w:tc>
        <w:tc>
          <w:tcPr>
            <w:tcW w:w="120" w:type="dxa"/>
          </w:tcPr>
          <w:p w:rsidR="00036B09" w:rsidRPr="00EC6644" w:rsidRDefault="00036B09" w:rsidP="00036B09">
            <w:pPr>
              <w:spacing w:line="280" w:lineRule="exact"/>
            </w:pPr>
          </w:p>
        </w:tc>
      </w:tr>
      <w:tr w:rsidR="00036B09" w:rsidRPr="00EC6644" w:rsidTr="00AD4D85">
        <w:tc>
          <w:tcPr>
            <w:tcW w:w="2260" w:type="dxa"/>
          </w:tcPr>
          <w:p w:rsidR="00036B09" w:rsidRDefault="00036B09" w:rsidP="00036B09">
            <w:pPr>
              <w:pStyle w:val="Default"/>
            </w:pPr>
          </w:p>
          <w:p w:rsidR="00036B09" w:rsidRDefault="00036B09" w:rsidP="00036B09">
            <w:r>
              <w:t xml:space="preserve"> </w:t>
            </w:r>
            <w:r>
              <w:rPr>
                <w:szCs w:val="19"/>
              </w:rPr>
              <w:t>12.30 - 13.30 uur</w:t>
            </w:r>
          </w:p>
        </w:tc>
        <w:tc>
          <w:tcPr>
            <w:tcW w:w="14380" w:type="dxa"/>
          </w:tcPr>
          <w:p w:rsidR="00036B09" w:rsidRPr="00036B09" w:rsidRDefault="00036B09" w:rsidP="00036B09">
            <w:pPr>
              <w:pStyle w:val="Default"/>
              <w:rPr>
                <w:sz w:val="19"/>
                <w:szCs w:val="19"/>
              </w:rPr>
            </w:pPr>
          </w:p>
          <w:p w:rsidR="00036B09" w:rsidRPr="00036B09" w:rsidRDefault="00036B09" w:rsidP="00036B09">
            <w:pPr>
              <w:rPr>
                <w:szCs w:val="19"/>
              </w:rPr>
            </w:pPr>
            <w:r w:rsidRPr="00036B09">
              <w:rPr>
                <w:szCs w:val="19"/>
              </w:rPr>
              <w:t>Lunch</w:t>
            </w:r>
          </w:p>
        </w:tc>
        <w:tc>
          <w:tcPr>
            <w:tcW w:w="8320" w:type="dxa"/>
          </w:tcPr>
          <w:p w:rsidR="00036B09" w:rsidRDefault="00036B09" w:rsidP="00036B09"/>
        </w:tc>
        <w:tc>
          <w:tcPr>
            <w:tcW w:w="120" w:type="dxa"/>
          </w:tcPr>
          <w:p w:rsidR="00036B09" w:rsidRPr="00EC6644" w:rsidRDefault="00036B09" w:rsidP="00036B09">
            <w:pPr>
              <w:spacing w:line="280" w:lineRule="exact"/>
            </w:pPr>
          </w:p>
        </w:tc>
      </w:tr>
      <w:tr w:rsidR="00036B09" w:rsidRPr="00961E23" w:rsidTr="00AD4D85">
        <w:tc>
          <w:tcPr>
            <w:tcW w:w="2260" w:type="dxa"/>
          </w:tcPr>
          <w:p w:rsidR="00036B09" w:rsidRDefault="00036B09" w:rsidP="00036B09">
            <w:pPr>
              <w:pStyle w:val="Default"/>
            </w:pPr>
          </w:p>
          <w:p w:rsidR="00036B09" w:rsidRDefault="00036B09" w:rsidP="00036B09">
            <w:r>
              <w:t xml:space="preserve"> </w:t>
            </w:r>
            <w:r>
              <w:rPr>
                <w:szCs w:val="19"/>
              </w:rPr>
              <w:t>13.30 - 14.30 uur</w:t>
            </w:r>
          </w:p>
        </w:tc>
        <w:tc>
          <w:tcPr>
            <w:tcW w:w="14380" w:type="dxa"/>
          </w:tcPr>
          <w:p w:rsidR="00036B09" w:rsidRPr="00036B09" w:rsidRDefault="00036B09" w:rsidP="00036B09">
            <w:pPr>
              <w:pStyle w:val="Default"/>
              <w:rPr>
                <w:sz w:val="19"/>
                <w:szCs w:val="19"/>
              </w:rPr>
            </w:pPr>
          </w:p>
          <w:p w:rsidR="00036B09" w:rsidRPr="00036B09" w:rsidRDefault="00036B09" w:rsidP="00036B09">
            <w:pPr>
              <w:pStyle w:val="Default"/>
              <w:rPr>
                <w:sz w:val="19"/>
                <w:szCs w:val="19"/>
              </w:rPr>
            </w:pPr>
            <w:r w:rsidRPr="00036B09">
              <w:rPr>
                <w:b/>
                <w:bCs/>
                <w:sz w:val="19"/>
                <w:szCs w:val="19"/>
              </w:rPr>
              <w:t xml:space="preserve">Keuringseisen donors en complicaties </w:t>
            </w:r>
          </w:p>
          <w:p w:rsidR="00036B09" w:rsidRPr="00036B09" w:rsidRDefault="00036B09" w:rsidP="00036B09">
            <w:pPr>
              <w:rPr>
                <w:szCs w:val="19"/>
              </w:rPr>
            </w:pPr>
            <w:r w:rsidRPr="00036B09">
              <w:rPr>
                <w:szCs w:val="19"/>
              </w:rPr>
              <w:t>Drs. R. Kivit, senior-donorarts/transfusiearts</w:t>
            </w:r>
          </w:p>
        </w:tc>
        <w:tc>
          <w:tcPr>
            <w:tcW w:w="8320" w:type="dxa"/>
          </w:tcPr>
          <w:p w:rsidR="00036B09" w:rsidRPr="00887317" w:rsidRDefault="00036B09" w:rsidP="00036B09"/>
        </w:tc>
        <w:tc>
          <w:tcPr>
            <w:tcW w:w="120" w:type="dxa"/>
          </w:tcPr>
          <w:p w:rsidR="00036B09" w:rsidRPr="00887317" w:rsidRDefault="00036B09" w:rsidP="00036B09">
            <w:pPr>
              <w:spacing w:line="280" w:lineRule="exact"/>
            </w:pPr>
          </w:p>
        </w:tc>
      </w:tr>
      <w:tr w:rsidR="00036B09" w:rsidRPr="00EC6644" w:rsidTr="00AD4D85">
        <w:tc>
          <w:tcPr>
            <w:tcW w:w="2260" w:type="dxa"/>
          </w:tcPr>
          <w:p w:rsidR="00036B09" w:rsidRPr="00887317" w:rsidRDefault="00036B09" w:rsidP="00036B09">
            <w:pPr>
              <w:pStyle w:val="Default"/>
            </w:pPr>
          </w:p>
          <w:p w:rsidR="00036B09" w:rsidRDefault="00036B09" w:rsidP="00036B09">
            <w:r w:rsidRPr="00887317">
              <w:t xml:space="preserve"> </w:t>
            </w:r>
            <w:r>
              <w:rPr>
                <w:szCs w:val="19"/>
              </w:rPr>
              <w:t>14.30 – 14.45 uur</w:t>
            </w:r>
          </w:p>
        </w:tc>
        <w:tc>
          <w:tcPr>
            <w:tcW w:w="14380" w:type="dxa"/>
          </w:tcPr>
          <w:p w:rsidR="00036B09" w:rsidRPr="00036B09" w:rsidRDefault="00036B09" w:rsidP="00036B09">
            <w:pPr>
              <w:pStyle w:val="Default"/>
              <w:rPr>
                <w:sz w:val="19"/>
                <w:szCs w:val="19"/>
              </w:rPr>
            </w:pPr>
          </w:p>
          <w:p w:rsidR="00036B09" w:rsidRPr="00036B09" w:rsidRDefault="00036B09" w:rsidP="00036B09">
            <w:pPr>
              <w:rPr>
                <w:szCs w:val="19"/>
              </w:rPr>
            </w:pPr>
            <w:r w:rsidRPr="00036B09">
              <w:rPr>
                <w:szCs w:val="19"/>
              </w:rPr>
              <w:t>Pauze</w:t>
            </w:r>
          </w:p>
        </w:tc>
        <w:tc>
          <w:tcPr>
            <w:tcW w:w="8320" w:type="dxa"/>
          </w:tcPr>
          <w:p w:rsidR="00036B09" w:rsidRDefault="00036B09" w:rsidP="00036B09"/>
        </w:tc>
        <w:tc>
          <w:tcPr>
            <w:tcW w:w="120" w:type="dxa"/>
          </w:tcPr>
          <w:p w:rsidR="00036B09" w:rsidRPr="00EC6644" w:rsidRDefault="00036B09" w:rsidP="00036B09">
            <w:pPr>
              <w:spacing w:line="280" w:lineRule="exact"/>
            </w:pPr>
          </w:p>
        </w:tc>
      </w:tr>
      <w:tr w:rsidR="00036B09" w:rsidRPr="00EC6644" w:rsidTr="00AD4D85">
        <w:tc>
          <w:tcPr>
            <w:tcW w:w="2260" w:type="dxa"/>
          </w:tcPr>
          <w:p w:rsidR="00036B09" w:rsidRDefault="00036B09" w:rsidP="00036B09">
            <w:pPr>
              <w:pStyle w:val="Default"/>
            </w:pPr>
          </w:p>
          <w:p w:rsidR="00036B09" w:rsidRDefault="00036B09" w:rsidP="00036B09">
            <w:r>
              <w:t xml:space="preserve"> </w:t>
            </w:r>
            <w:r>
              <w:rPr>
                <w:szCs w:val="19"/>
              </w:rPr>
              <w:t>14.45 - 15.30 uur</w:t>
            </w:r>
          </w:p>
        </w:tc>
        <w:tc>
          <w:tcPr>
            <w:tcW w:w="14380" w:type="dxa"/>
          </w:tcPr>
          <w:p w:rsidR="00036B09" w:rsidRPr="00036B09" w:rsidRDefault="00036B09" w:rsidP="00036B09">
            <w:pPr>
              <w:pStyle w:val="Default"/>
              <w:rPr>
                <w:sz w:val="19"/>
                <w:szCs w:val="19"/>
              </w:rPr>
            </w:pPr>
          </w:p>
          <w:p w:rsidR="00036B09" w:rsidRPr="00036B09" w:rsidRDefault="00036B09" w:rsidP="00036B09">
            <w:pPr>
              <w:pStyle w:val="Default"/>
              <w:rPr>
                <w:sz w:val="19"/>
                <w:szCs w:val="19"/>
              </w:rPr>
            </w:pPr>
            <w:r w:rsidRPr="00036B09">
              <w:rPr>
                <w:b/>
                <w:bCs/>
                <w:sz w:val="19"/>
                <w:szCs w:val="19"/>
              </w:rPr>
              <w:t xml:space="preserve">Trombocytaferese bij donors </w:t>
            </w:r>
          </w:p>
          <w:p w:rsidR="00036B09" w:rsidRPr="00036B09" w:rsidRDefault="00036B09" w:rsidP="00036B09">
            <w:pPr>
              <w:rPr>
                <w:szCs w:val="19"/>
              </w:rPr>
            </w:pPr>
            <w:r w:rsidRPr="00036B09">
              <w:rPr>
                <w:szCs w:val="19"/>
              </w:rPr>
              <w:t>Dr. H. Vrielink, transfusiearts en aferesearts</w:t>
            </w:r>
          </w:p>
        </w:tc>
        <w:tc>
          <w:tcPr>
            <w:tcW w:w="8320" w:type="dxa"/>
          </w:tcPr>
          <w:p w:rsidR="00036B09" w:rsidRDefault="00036B09" w:rsidP="00036B09"/>
        </w:tc>
        <w:tc>
          <w:tcPr>
            <w:tcW w:w="120" w:type="dxa"/>
          </w:tcPr>
          <w:p w:rsidR="00036B09" w:rsidRPr="00EC6644" w:rsidRDefault="00036B09" w:rsidP="00036B09">
            <w:pPr>
              <w:spacing w:line="280" w:lineRule="exact"/>
            </w:pPr>
          </w:p>
        </w:tc>
      </w:tr>
      <w:tr w:rsidR="00036B09" w:rsidRPr="00EC6644" w:rsidTr="00AD4D85">
        <w:tc>
          <w:tcPr>
            <w:tcW w:w="2260" w:type="dxa"/>
          </w:tcPr>
          <w:p w:rsidR="00036B09" w:rsidRDefault="00036B09" w:rsidP="00036B09">
            <w:pPr>
              <w:pStyle w:val="Default"/>
            </w:pPr>
          </w:p>
          <w:p w:rsidR="00036B09" w:rsidRPr="00EC6644" w:rsidRDefault="00036B09" w:rsidP="00036B09">
            <w:pPr>
              <w:spacing w:line="280" w:lineRule="exact"/>
            </w:pPr>
            <w:r>
              <w:t xml:space="preserve"> </w:t>
            </w:r>
            <w:r>
              <w:rPr>
                <w:szCs w:val="19"/>
              </w:rPr>
              <w:t>15.30 - 17.00 uur</w:t>
            </w:r>
          </w:p>
        </w:tc>
        <w:tc>
          <w:tcPr>
            <w:tcW w:w="14380" w:type="dxa"/>
          </w:tcPr>
          <w:p w:rsidR="00036B09" w:rsidRPr="00036B09" w:rsidRDefault="00036B09" w:rsidP="00036B09">
            <w:pPr>
              <w:pStyle w:val="Default"/>
              <w:rPr>
                <w:sz w:val="19"/>
                <w:szCs w:val="19"/>
              </w:rPr>
            </w:pPr>
          </w:p>
          <w:p w:rsidR="00036B09" w:rsidRPr="00036B09" w:rsidRDefault="00036B09" w:rsidP="00036B09">
            <w:pPr>
              <w:spacing w:line="280" w:lineRule="exact"/>
              <w:rPr>
                <w:szCs w:val="19"/>
              </w:rPr>
            </w:pPr>
            <w:r w:rsidRPr="00036B09">
              <w:rPr>
                <w:b/>
                <w:bCs/>
                <w:szCs w:val="19"/>
              </w:rPr>
              <w:t>Casuïstiek en nabespreking, allen</w:t>
            </w:r>
          </w:p>
        </w:tc>
        <w:tc>
          <w:tcPr>
            <w:tcW w:w="8320" w:type="dxa"/>
          </w:tcPr>
          <w:p w:rsidR="00036B09" w:rsidRPr="00EC6644" w:rsidRDefault="00036B09" w:rsidP="00036B09">
            <w:pPr>
              <w:spacing w:line="280" w:lineRule="exact"/>
            </w:pPr>
          </w:p>
        </w:tc>
        <w:tc>
          <w:tcPr>
            <w:tcW w:w="120" w:type="dxa"/>
            <w:shd w:val="clear" w:color="auto" w:fill="auto"/>
          </w:tcPr>
          <w:p w:rsidR="00036B09" w:rsidRPr="00EC6644" w:rsidRDefault="00036B09" w:rsidP="00036B09">
            <w:pPr>
              <w:spacing w:line="280" w:lineRule="exact"/>
            </w:pPr>
          </w:p>
        </w:tc>
      </w:tr>
      <w:bookmarkEnd w:id="0"/>
    </w:tbl>
    <w:p w:rsidR="00887F86" w:rsidRPr="003A6404" w:rsidRDefault="00887F86" w:rsidP="003A6404"/>
    <w:sectPr w:rsidR="00887F86" w:rsidRPr="003A6404" w:rsidSect="002B6B36">
      <w:headerReference w:type="default" r:id="rId7"/>
      <w:footerReference w:type="default" r:id="rId8"/>
      <w:headerReference w:type="first" r:id="rId9"/>
      <w:pgSz w:w="11906" w:h="16838" w:code="9"/>
      <w:pgMar w:top="4281" w:right="1531" w:bottom="1814" w:left="2041" w:header="2478" w:footer="278" w:gutter="0"/>
      <w:paperSrc w:first="1" w:other="1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36" w:rsidRDefault="002B6B36">
      <w:r>
        <w:separator/>
      </w:r>
    </w:p>
  </w:endnote>
  <w:endnote w:type="continuationSeparator" w:id="0">
    <w:p w:rsidR="002B6B36" w:rsidRDefault="002B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00" w:rsidRPr="00377E19" w:rsidRDefault="002B6B36" w:rsidP="00377E19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05700" cy="106426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1064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835"/>
                          </w:tblGrid>
                          <w:tr w:rsidR="00640B00">
                            <w:tc>
                              <w:tcPr>
                                <w:tcW w:w="11835" w:type="dxa"/>
                              </w:tcPr>
                              <w:p w:rsidR="00640B00" w:rsidRDefault="002B6B36" w:rsidP="002B6B36">
                                <w:pPr>
                                  <w:spacing w:line="240" w:lineRule="auto"/>
                                </w:pPr>
                                <w:bookmarkStart w:id="3" w:name="bmLogo2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581275" cy="10639425"/>
                                      <wp:effectExtent l="0" t="0" r="9525" b="9525"/>
                                      <wp:docPr id="6" name="Afbeelding 2" descr="P:\DigiOffice\SAN\Programs\WhiteOffice\Logo\Volgvel\SanquinVolgvel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P:\DigiOffice\SAN\Programs\WhiteOffice\Logo\Volgvel\SanquinVolgvel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81275" cy="10639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3"/>
                        </w:tbl>
                        <w:p w:rsidR="00640B00" w:rsidRDefault="00640B00" w:rsidP="00377E1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0;width:591pt;height:83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835"/>
                    </w:tblGrid>
                    <w:tr w:rsidR="00640B00">
                      <w:tc>
                        <w:tcPr>
                          <w:tcW w:w="11835" w:type="dxa"/>
                        </w:tcPr>
                        <w:p w:rsidR="00640B00" w:rsidRDefault="002B6B36" w:rsidP="002B6B36">
                          <w:pPr>
                            <w:spacing w:line="240" w:lineRule="auto"/>
                          </w:pPr>
                          <w:bookmarkStart w:id="4" w:name="bmLogo2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81275" cy="10639425"/>
                                <wp:effectExtent l="0" t="0" r="9525" b="9525"/>
                                <wp:docPr id="6" name="Afbeelding 2" descr="P:\DigiOffice\SAN\Programs\WhiteOffice\Logo\Volgvel\SanquinVolgvel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:\DigiOffice\SAN\Programs\WhiteOffice\Logo\Volgvel\SanquinVolgvel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81275" cy="10639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4"/>
                  </w:tbl>
                  <w:p w:rsidR="00640B00" w:rsidRDefault="00640B00" w:rsidP="00377E1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36" w:rsidRDefault="002B6B36">
      <w:r>
        <w:separator/>
      </w:r>
    </w:p>
  </w:footnote>
  <w:footnote w:type="continuationSeparator" w:id="0">
    <w:p w:rsidR="002B6B36" w:rsidRDefault="002B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00" w:rsidRDefault="00640B00"/>
  <w:tbl>
    <w:tblPr>
      <w:tblW w:w="83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60"/>
    </w:tblGrid>
    <w:tr w:rsidR="00640B00" w:rsidTr="00377E19">
      <w:trPr>
        <w:cantSplit/>
        <w:trHeight w:val="840"/>
      </w:trPr>
      <w:tc>
        <w:tcPr>
          <w:tcW w:w="8360" w:type="dxa"/>
        </w:tcPr>
        <w:p w:rsidR="002B6B36" w:rsidRDefault="002B6B36" w:rsidP="00AE407A">
          <w:pPr>
            <w:tabs>
              <w:tab w:val="clear" w:pos="2041"/>
              <w:tab w:val="clear" w:pos="7371"/>
              <w:tab w:val="clear" w:pos="10376"/>
              <w:tab w:val="left" w:pos="1320"/>
            </w:tabs>
            <w:ind w:left="1320" w:hanging="1320"/>
            <w:rPr>
              <w:rStyle w:val="Huisstijl-Gegeven"/>
            </w:rPr>
          </w:pPr>
          <w:bookmarkStart w:id="2" w:name="bmGegevens2" w:colFirst="0" w:colLast="0"/>
          <w:r w:rsidRPr="002B6B36">
            <w:rPr>
              <w:rStyle w:val="Huisstijl-Kopje"/>
            </w:rPr>
            <w:t>Datum</w:t>
          </w:r>
          <w:r w:rsidRPr="002B6B36">
            <w:rPr>
              <w:rStyle w:val="Huisstijl-Kopje"/>
            </w:rPr>
            <w:tab/>
          </w:r>
          <w:r w:rsidRPr="002B6B36">
            <w:rPr>
              <w:rStyle w:val="Huisstijl-Gegeven"/>
            </w:rPr>
            <w:t>20 november 2015</w:t>
          </w:r>
        </w:p>
        <w:p w:rsidR="00640B00" w:rsidRPr="002B6B36" w:rsidRDefault="002B6B36" w:rsidP="00AE407A">
          <w:pPr>
            <w:tabs>
              <w:tab w:val="clear" w:pos="2041"/>
              <w:tab w:val="clear" w:pos="7371"/>
              <w:tab w:val="clear" w:pos="10376"/>
              <w:tab w:val="left" w:pos="1320"/>
            </w:tabs>
            <w:ind w:left="1320" w:hanging="1320"/>
            <w:rPr>
              <w:rStyle w:val="Huisstijl-Gegeven"/>
            </w:rPr>
          </w:pPr>
          <w:r w:rsidRPr="002B6B36">
            <w:rPr>
              <w:rStyle w:val="Huisstijl-Kopje"/>
            </w:rPr>
            <w:t>Pagina</w:t>
          </w:r>
          <w:r w:rsidRPr="002B6B36">
            <w:rPr>
              <w:rStyle w:val="Huisstijl-Kopje"/>
            </w:rPr>
            <w:tab/>
          </w:r>
          <w:r w:rsidRPr="002B6B36">
            <w:rPr>
              <w:rStyle w:val="Huisstijl-Gegeven"/>
            </w:rPr>
            <w:fldChar w:fldCharType="begin"/>
          </w:r>
          <w:r w:rsidRPr="002B6B36">
            <w:rPr>
              <w:rStyle w:val="Huisstijl-Gegeven"/>
            </w:rPr>
            <w:instrText xml:space="preserve"> PAGE  \* MERGEFORMAT </w:instrText>
          </w:r>
          <w:r w:rsidRPr="002B6B36">
            <w:rPr>
              <w:rStyle w:val="Huisstijl-Gegeven"/>
            </w:rPr>
            <w:fldChar w:fldCharType="separate"/>
          </w:r>
          <w:r w:rsidRPr="002B6B36">
            <w:rPr>
              <w:rStyle w:val="Huisstijl-Gegeven"/>
            </w:rPr>
            <w:t>1</w:t>
          </w:r>
          <w:r w:rsidRPr="002B6B36">
            <w:rPr>
              <w:rStyle w:val="Huisstijl-Gegeven"/>
            </w:rPr>
            <w:fldChar w:fldCharType="end"/>
          </w:r>
          <w:r w:rsidRPr="002B6B36">
            <w:rPr>
              <w:rStyle w:val="Huisstijl-Gegeven"/>
            </w:rPr>
            <w:t>/</w:t>
          </w:r>
          <w:r w:rsidRPr="002B6B36">
            <w:rPr>
              <w:rStyle w:val="Huisstijl-Gegeven"/>
            </w:rPr>
            <w:fldChar w:fldCharType="begin"/>
          </w:r>
          <w:r w:rsidRPr="002B6B36">
            <w:rPr>
              <w:rStyle w:val="Huisstijl-Gegeven"/>
            </w:rPr>
            <w:instrText xml:space="preserve"> NUMPAGES  \* MERGEFORMAT </w:instrText>
          </w:r>
          <w:r w:rsidRPr="002B6B36">
            <w:rPr>
              <w:rStyle w:val="Huisstijl-Gegeven"/>
            </w:rPr>
            <w:fldChar w:fldCharType="separate"/>
          </w:r>
          <w:r w:rsidRPr="002B6B36">
            <w:rPr>
              <w:rStyle w:val="Huisstijl-Gegeven"/>
            </w:rPr>
            <w:t>1</w:t>
          </w:r>
          <w:r w:rsidRPr="002B6B36">
            <w:rPr>
              <w:rStyle w:val="Huisstijl-Gegeven"/>
            </w:rPr>
            <w:fldChar w:fldCharType="end"/>
          </w:r>
        </w:p>
      </w:tc>
    </w:tr>
    <w:bookmarkEnd w:id="2"/>
  </w:tbl>
  <w:p w:rsidR="00640B00" w:rsidRDefault="00640B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00" w:rsidRDefault="002B6B36" w:rsidP="00C63D9C">
    <w:pPr>
      <w:tabs>
        <w:tab w:val="left" w:pos="532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4673600</wp:posOffset>
              </wp:positionH>
              <wp:positionV relativeFrom="page">
                <wp:posOffset>762000</wp:posOffset>
              </wp:positionV>
              <wp:extent cx="2682240" cy="14141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41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136"/>
                          </w:tblGrid>
                          <w:tr w:rsidR="00640B00" w:rsidRPr="000908CB" w:rsidTr="008672A5">
                            <w:trPr>
                              <w:trHeight w:val="2206"/>
                            </w:trPr>
                            <w:tc>
                              <w:tcPr>
                                <w:tcW w:w="4136" w:type="dxa"/>
                              </w:tcPr>
                              <w:p w:rsidR="002B6B36" w:rsidRPr="002B6B36" w:rsidRDefault="002B6B36" w:rsidP="002B6B36">
                                <w:pPr>
                                  <w:pStyle w:val="Huisstijl-Bedrijfsgegevens"/>
                                  <w:rPr>
                                    <w:b/>
                                  </w:rPr>
                                </w:pPr>
                                <w:bookmarkStart w:id="5" w:name="bmAdres1" w:colFirst="0" w:colLast="0"/>
                                <w:r w:rsidRPr="002B6B36">
                                  <w:rPr>
                                    <w:b/>
                                  </w:rPr>
                                  <w:t>HR</w:t>
                                </w:r>
                              </w:p>
                              <w:p w:rsidR="002B6B36" w:rsidRDefault="002B6B36" w:rsidP="002B6B36">
                                <w:pPr>
                                  <w:pStyle w:val="Huisstijl-Bedrijfsgegevens"/>
                                </w:pPr>
                                <w:r>
                                  <w:t>Plesmanlaan 125</w:t>
                                </w:r>
                              </w:p>
                              <w:p w:rsidR="002B6B36" w:rsidRDefault="002B6B36" w:rsidP="002B6B36">
                                <w:pPr>
                                  <w:pStyle w:val="Huisstijl-Bedrijfsgegevens"/>
                                </w:pPr>
                                <w:r>
                                  <w:t>1066 CX Amsterdam</w:t>
                                </w:r>
                              </w:p>
                              <w:p w:rsidR="002B6B36" w:rsidRDefault="002B6B36" w:rsidP="002B6B36">
                                <w:pPr>
                                  <w:pStyle w:val="Huisstijl-Bedrijfsgegevens"/>
                                </w:pPr>
                                <w:r>
                                  <w:t>Postbus 9892</w:t>
                                </w:r>
                              </w:p>
                              <w:p w:rsidR="002B6B36" w:rsidRDefault="002B6B36" w:rsidP="002B6B36">
                                <w:pPr>
                                  <w:pStyle w:val="Huisstijl-Bedrijfsgegevens"/>
                                </w:pPr>
                                <w:r>
                                  <w:t>1006 AN Amsterdam</w:t>
                                </w:r>
                              </w:p>
                              <w:p w:rsidR="002B6B36" w:rsidRDefault="002B6B36" w:rsidP="002B6B36">
                                <w:pPr>
                                  <w:pStyle w:val="Huisstijl-Bedrijfsgegevens"/>
                                </w:pPr>
                                <w:r>
                                  <w:t>Telefoon (020) 512 12 00</w:t>
                                </w:r>
                              </w:p>
                              <w:p w:rsidR="002B6B36" w:rsidRPr="002B6B36" w:rsidRDefault="002B6B36" w:rsidP="002B6B36">
                                <w:pPr>
                                  <w:pStyle w:val="Huisstijl-Bedrijfsgegevens"/>
                                  <w:rPr>
                                    <w:lang w:val="en-US"/>
                                  </w:rPr>
                                </w:pPr>
                                <w:r w:rsidRPr="002B6B36">
                                  <w:rPr>
                                    <w:lang w:val="en-US"/>
                                  </w:rPr>
                                  <w:t>E-mail HR@sanquin.nl</w:t>
                                </w:r>
                              </w:p>
                              <w:p w:rsidR="00640B00" w:rsidRPr="002B6B36" w:rsidRDefault="002B6B36" w:rsidP="002B6B36">
                                <w:pPr>
                                  <w:pStyle w:val="Huisstijl-Bedrijfsgegevens"/>
                                  <w:rPr>
                                    <w:lang w:val="en-US"/>
                                  </w:rPr>
                                </w:pPr>
                                <w:r w:rsidRPr="002B6B36">
                                  <w:rPr>
                                    <w:lang w:val="en-US"/>
                                  </w:rPr>
                                  <w:t>www.sanquin.nl</w:t>
                                </w:r>
                              </w:p>
                            </w:tc>
                          </w:tr>
                          <w:bookmarkEnd w:id="5"/>
                        </w:tbl>
                        <w:p w:rsidR="00640B00" w:rsidRPr="002B6B36" w:rsidRDefault="00640B0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8pt;margin-top:60pt;width:211.2pt;height:1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" filled="f" stroked="f">
              <v:textbox inset="0,0,0,0">
                <w:txbxContent>
                  <w:tbl>
                    <w:tblPr>
                      <w:tblW w:w="0" w:type="auto"/>
                      <w:tblInd w:w="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136"/>
                    </w:tblGrid>
                    <w:tr w:rsidR="00640B00" w:rsidRPr="000908CB" w:rsidTr="008672A5">
                      <w:trPr>
                        <w:trHeight w:val="2206"/>
                      </w:trPr>
                      <w:tc>
                        <w:tcPr>
                          <w:tcW w:w="4136" w:type="dxa"/>
                        </w:tcPr>
                        <w:p w:rsidR="002B6B36" w:rsidRPr="002B6B36" w:rsidRDefault="002B6B36" w:rsidP="002B6B36">
                          <w:pPr>
                            <w:pStyle w:val="Huisstijl-Bedrijfsgegevens"/>
                            <w:rPr>
                              <w:b/>
                            </w:rPr>
                          </w:pPr>
                          <w:bookmarkStart w:id="6" w:name="bmAdres1" w:colFirst="0" w:colLast="0"/>
                          <w:r w:rsidRPr="002B6B36">
                            <w:rPr>
                              <w:b/>
                            </w:rPr>
                            <w:t>HR</w:t>
                          </w:r>
                        </w:p>
                        <w:p w:rsidR="002B6B36" w:rsidRDefault="002B6B36" w:rsidP="002B6B36">
                          <w:pPr>
                            <w:pStyle w:val="Huisstijl-Bedrijfsgegevens"/>
                          </w:pPr>
                          <w:r>
                            <w:t>Plesmanlaan 125</w:t>
                          </w:r>
                        </w:p>
                        <w:p w:rsidR="002B6B36" w:rsidRDefault="002B6B36" w:rsidP="002B6B36">
                          <w:pPr>
                            <w:pStyle w:val="Huisstijl-Bedrijfsgegevens"/>
                          </w:pPr>
                          <w:r>
                            <w:t>1066 CX Amsterdam</w:t>
                          </w:r>
                        </w:p>
                        <w:p w:rsidR="002B6B36" w:rsidRDefault="002B6B36" w:rsidP="002B6B36">
                          <w:pPr>
                            <w:pStyle w:val="Huisstijl-Bedrijfsgegevens"/>
                          </w:pPr>
                          <w:r>
                            <w:t>Postbus 9892</w:t>
                          </w:r>
                        </w:p>
                        <w:p w:rsidR="002B6B36" w:rsidRDefault="002B6B36" w:rsidP="002B6B36">
                          <w:pPr>
                            <w:pStyle w:val="Huisstijl-Bedrijfsgegevens"/>
                          </w:pPr>
                          <w:r>
                            <w:t>1006 AN Amsterdam</w:t>
                          </w:r>
                        </w:p>
                        <w:p w:rsidR="002B6B36" w:rsidRDefault="002B6B36" w:rsidP="002B6B36">
                          <w:pPr>
                            <w:pStyle w:val="Huisstijl-Bedrijfsgegevens"/>
                          </w:pPr>
                          <w:r>
                            <w:t>Telefoon (020) 512 12 00</w:t>
                          </w:r>
                        </w:p>
                        <w:p w:rsidR="002B6B36" w:rsidRPr="002B6B36" w:rsidRDefault="002B6B36" w:rsidP="002B6B36">
                          <w:pPr>
                            <w:pStyle w:val="Huisstijl-Bedrijfsgegevens"/>
                            <w:rPr>
                              <w:lang w:val="en-US"/>
                            </w:rPr>
                          </w:pPr>
                          <w:r w:rsidRPr="002B6B36">
                            <w:rPr>
                              <w:lang w:val="en-US"/>
                            </w:rPr>
                            <w:t>E-mail HR@sanquin.nl</w:t>
                          </w:r>
                        </w:p>
                        <w:p w:rsidR="00640B00" w:rsidRPr="002B6B36" w:rsidRDefault="002B6B36" w:rsidP="002B6B36">
                          <w:pPr>
                            <w:pStyle w:val="Huisstijl-Bedrijfsgegevens"/>
                            <w:rPr>
                              <w:lang w:val="en-US"/>
                            </w:rPr>
                          </w:pPr>
                          <w:r w:rsidRPr="002B6B36">
                            <w:rPr>
                              <w:lang w:val="en-US"/>
                            </w:rPr>
                            <w:t>www.sanquin.nl</w:t>
                          </w:r>
                        </w:p>
                      </w:tc>
                    </w:tr>
                    <w:bookmarkEnd w:id="6"/>
                  </w:tbl>
                  <w:p w:rsidR="00640B00" w:rsidRPr="002B6B36" w:rsidRDefault="00640B00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05700" cy="106426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1064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835"/>
                          </w:tblGrid>
                          <w:tr w:rsidR="00640B00">
                            <w:tc>
                              <w:tcPr>
                                <w:tcW w:w="11835" w:type="dxa"/>
                              </w:tcPr>
                              <w:p w:rsidR="00640B00" w:rsidRDefault="002B6B36" w:rsidP="002B6B36">
                                <w:pPr>
                                  <w:spacing w:line="240" w:lineRule="auto"/>
                                </w:pPr>
                                <w:bookmarkStart w:id="7" w:name="bmLogo1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333625" cy="10696575"/>
                                      <wp:effectExtent l="0" t="0" r="9525" b="9525"/>
                                      <wp:docPr id="33" name="Afbeelding 33" descr="P:\DigiOffice\SAN\Programs\WhiteOffice\Logo\Print\SanquinBloedvoorziening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 descr="P:\DigiOffice\SAN\Programs\WhiteOffice\Logo\Print\SanquinBloedvoorziening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3625" cy="10696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7"/>
                        </w:tbl>
                        <w:p w:rsidR="00640B00" w:rsidRDefault="00640B00" w:rsidP="00280F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0;margin-top:0;width:591pt;height:83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835"/>
                    </w:tblGrid>
                    <w:tr w:rsidR="00640B00">
                      <w:tc>
                        <w:tcPr>
                          <w:tcW w:w="11835" w:type="dxa"/>
                        </w:tcPr>
                        <w:p w:rsidR="00640B00" w:rsidRDefault="002B6B36" w:rsidP="002B6B36">
                          <w:pPr>
                            <w:spacing w:line="240" w:lineRule="auto"/>
                          </w:pPr>
                          <w:bookmarkStart w:id="8" w:name="bmLogo1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3625" cy="10696575"/>
                                <wp:effectExtent l="0" t="0" r="9525" b="9525"/>
                                <wp:docPr id="33" name="Afbeelding 33" descr="P:\DigiOffice\SAN\Programs\WhiteOffice\Logo\Print\SanquinBloedvoorzienin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 descr="P:\DigiOffice\SAN\Programs\WhiteOffice\Logo\Print\SanquinBloedvoorzienin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3625" cy="10696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8"/>
                  </w:tbl>
                  <w:p w:rsidR="00640B00" w:rsidRDefault="00640B00" w:rsidP="00280F77"/>
                </w:txbxContent>
              </v:textbox>
              <w10:wrap anchorx="page" anchory="page"/>
            </v:shape>
          </w:pict>
        </mc:Fallback>
      </mc:AlternateContent>
    </w:r>
  </w:p>
  <w:tbl>
    <w:tblPr>
      <w:tblW w:w="945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30"/>
      <w:gridCol w:w="4128"/>
    </w:tblGrid>
    <w:tr w:rsidR="00640B00" w:rsidRPr="0086782A" w:rsidTr="007915C3">
      <w:trPr>
        <w:gridAfter w:val="1"/>
        <w:wAfter w:w="4128" w:type="dxa"/>
        <w:cantSplit/>
        <w:trHeight w:hRule="exact" w:val="640"/>
      </w:trPr>
      <w:tc>
        <w:tcPr>
          <w:tcW w:w="5330" w:type="dxa"/>
        </w:tcPr>
        <w:p w:rsidR="00640B00" w:rsidRPr="0086782A" w:rsidRDefault="002B6B36" w:rsidP="00E953B2">
          <w:pPr>
            <w:tabs>
              <w:tab w:val="clear" w:pos="2041"/>
              <w:tab w:val="clear" w:pos="7371"/>
              <w:tab w:val="clear" w:pos="10376"/>
              <w:tab w:val="left" w:pos="1928"/>
            </w:tabs>
            <w:ind w:left="1928" w:hanging="1928"/>
            <w:rPr>
              <w:rStyle w:val="Huisstijl-Sjabloonnaam"/>
            </w:rPr>
          </w:pPr>
          <w:bookmarkStart w:id="9" w:name="bmSjabloonnaam1" w:colFirst="0" w:colLast="0"/>
          <w:r>
            <w:rPr>
              <w:rStyle w:val="Huisstijl-Sjabloonnaam"/>
            </w:rPr>
            <w:t>Module Aferese I</w:t>
          </w:r>
        </w:p>
      </w:tc>
    </w:tr>
    <w:tr w:rsidR="00640B00" w:rsidRPr="00961E23" w:rsidTr="007915C3">
      <w:trPr>
        <w:cantSplit/>
        <w:trHeight w:val="840"/>
      </w:trPr>
      <w:tc>
        <w:tcPr>
          <w:tcW w:w="5330" w:type="dxa"/>
        </w:tcPr>
        <w:p w:rsidR="002B6B36" w:rsidRPr="002B6B36" w:rsidRDefault="00961E23" w:rsidP="002B6B36">
          <w:pPr>
            <w:tabs>
              <w:tab w:val="clear" w:pos="2041"/>
              <w:tab w:val="clear" w:pos="7371"/>
              <w:tab w:val="clear" w:pos="10376"/>
              <w:tab w:val="left" w:pos="1320"/>
            </w:tabs>
            <w:ind w:left="1320" w:hanging="1320"/>
            <w:rPr>
              <w:sz w:val="20"/>
              <w:u w:val="single"/>
            </w:rPr>
          </w:pPr>
          <w:bookmarkStart w:id="10" w:name="bmgegevens1a" w:colFirst="0" w:colLast="0"/>
          <w:bookmarkStart w:id="11" w:name="bmgegevens1b" w:colFirst="1" w:colLast="1"/>
          <w:bookmarkEnd w:id="9"/>
          <w:r>
            <w:rPr>
              <w:rStyle w:val="Huisstijl-Gegeven"/>
              <w:sz w:val="20"/>
            </w:rPr>
            <w:t>13</w:t>
          </w:r>
          <w:r w:rsidR="002B6B36" w:rsidRPr="002B6B36">
            <w:rPr>
              <w:rStyle w:val="Huisstijl-Gegeven"/>
              <w:sz w:val="20"/>
            </w:rPr>
            <w:t xml:space="preserve"> </w:t>
          </w:r>
          <w:r>
            <w:rPr>
              <w:rStyle w:val="Huisstijl-Gegeven"/>
              <w:sz w:val="20"/>
            </w:rPr>
            <w:t>april 2017</w:t>
          </w:r>
        </w:p>
        <w:p w:rsidR="002B6B36" w:rsidRPr="002B6B36" w:rsidRDefault="002B6B36" w:rsidP="002B6B36">
          <w:pPr>
            <w:pStyle w:val="Default"/>
            <w:rPr>
              <w:sz w:val="20"/>
              <w:szCs w:val="20"/>
            </w:rPr>
          </w:pPr>
          <w:r w:rsidRPr="002B6B36">
            <w:rPr>
              <w:sz w:val="20"/>
              <w:szCs w:val="20"/>
            </w:rPr>
            <w:t xml:space="preserve">Sanquin </w:t>
          </w:r>
        </w:p>
        <w:p w:rsidR="002B6B36" w:rsidRPr="002B6B36" w:rsidRDefault="002B6B36" w:rsidP="002B6B36">
          <w:pPr>
            <w:pStyle w:val="Default"/>
            <w:rPr>
              <w:sz w:val="20"/>
              <w:szCs w:val="20"/>
            </w:rPr>
          </w:pPr>
          <w:r w:rsidRPr="002B6B36">
            <w:rPr>
              <w:sz w:val="20"/>
              <w:szCs w:val="20"/>
            </w:rPr>
            <w:t xml:space="preserve">Plesmanlaan 125 </w:t>
          </w:r>
        </w:p>
        <w:p w:rsidR="002B6B36" w:rsidRPr="002B6B36" w:rsidRDefault="002B6B36" w:rsidP="002B6B36">
          <w:pPr>
            <w:pStyle w:val="Default"/>
            <w:rPr>
              <w:sz w:val="20"/>
              <w:szCs w:val="20"/>
            </w:rPr>
          </w:pPr>
          <w:r w:rsidRPr="002B6B36">
            <w:rPr>
              <w:sz w:val="20"/>
              <w:szCs w:val="20"/>
            </w:rPr>
            <w:t xml:space="preserve">1066 CX Amsterdam </w:t>
          </w:r>
        </w:p>
        <w:p w:rsidR="002B6B36" w:rsidRPr="002B6B36" w:rsidRDefault="00961E23" w:rsidP="002B6B36">
          <w:pPr>
            <w:tabs>
              <w:tab w:val="clear" w:pos="2041"/>
              <w:tab w:val="clear" w:pos="7371"/>
              <w:tab w:val="clear" w:pos="10376"/>
              <w:tab w:val="left" w:pos="1320"/>
            </w:tabs>
            <w:ind w:left="1320" w:hanging="1320"/>
            <w:rPr>
              <w:rStyle w:val="Huisstijl-Gegeven"/>
            </w:rPr>
          </w:pPr>
          <w:r>
            <w:rPr>
              <w:sz w:val="20"/>
            </w:rPr>
            <w:t>Vergaderzaal C055</w:t>
          </w:r>
        </w:p>
      </w:tc>
      <w:tc>
        <w:tcPr>
          <w:tcW w:w="4128" w:type="dxa"/>
        </w:tcPr>
        <w:p w:rsidR="002B6B36" w:rsidRDefault="002B6B36" w:rsidP="00E37F7A">
          <w:pPr>
            <w:tabs>
              <w:tab w:val="clear" w:pos="2041"/>
              <w:tab w:val="clear" w:pos="7371"/>
              <w:tab w:val="clear" w:pos="10376"/>
              <w:tab w:val="left" w:pos="1500"/>
            </w:tabs>
            <w:ind w:left="1500" w:hanging="1500"/>
            <w:rPr>
              <w:rStyle w:val="Huisstijl-Gegeven"/>
            </w:rPr>
          </w:pPr>
          <w:r w:rsidRPr="002B6B36">
            <w:rPr>
              <w:rStyle w:val="Huisstijl-Kopje"/>
            </w:rPr>
            <w:t>Van</w:t>
          </w:r>
          <w:r w:rsidRPr="002B6B36">
            <w:rPr>
              <w:rStyle w:val="Huisstijl-Kopje"/>
            </w:rPr>
            <w:tab/>
          </w:r>
          <w:r>
            <w:rPr>
              <w:rStyle w:val="Huisstijl-Gegeven"/>
            </w:rPr>
            <w:t xml:space="preserve">Mw M.N. </w:t>
          </w:r>
        </w:p>
        <w:p w:rsidR="002B6B36" w:rsidRDefault="002B6B36" w:rsidP="00E37F7A">
          <w:pPr>
            <w:tabs>
              <w:tab w:val="clear" w:pos="2041"/>
              <w:tab w:val="clear" w:pos="7371"/>
              <w:tab w:val="clear" w:pos="10376"/>
              <w:tab w:val="left" w:pos="1500"/>
            </w:tabs>
            <w:ind w:left="1500" w:hanging="1500"/>
            <w:rPr>
              <w:rStyle w:val="Huisstijl-Gegeven"/>
            </w:rPr>
          </w:pPr>
          <w:r w:rsidRPr="002B6B36">
            <w:rPr>
              <w:rStyle w:val="Huisstijl-Kopje"/>
            </w:rPr>
            <w:t>Afdeling</w:t>
          </w:r>
          <w:r w:rsidRPr="002B6B36">
            <w:rPr>
              <w:rStyle w:val="Huisstijl-Kopje"/>
            </w:rPr>
            <w:tab/>
          </w:r>
          <w:r w:rsidRPr="002B6B36">
            <w:rPr>
              <w:rStyle w:val="Huisstijl-Gegeven"/>
            </w:rPr>
            <w:t xml:space="preserve">HR </w:t>
          </w:r>
        </w:p>
        <w:p w:rsidR="002B6B36" w:rsidRDefault="002B6B36" w:rsidP="00E37F7A">
          <w:pPr>
            <w:tabs>
              <w:tab w:val="clear" w:pos="2041"/>
              <w:tab w:val="clear" w:pos="7371"/>
              <w:tab w:val="clear" w:pos="10376"/>
              <w:tab w:val="left" w:pos="1500"/>
            </w:tabs>
            <w:ind w:left="1500" w:hanging="1500"/>
            <w:rPr>
              <w:rStyle w:val="Huisstijl-Gegeven"/>
            </w:rPr>
          </w:pPr>
          <w:r w:rsidRPr="002B6B36">
            <w:rPr>
              <w:rStyle w:val="Huisstijl-Kopje"/>
            </w:rPr>
            <w:t>Telefoon</w:t>
          </w:r>
          <w:r w:rsidRPr="002B6B36">
            <w:rPr>
              <w:rStyle w:val="Huisstijl-Kopje"/>
            </w:rPr>
            <w:tab/>
          </w:r>
          <w:r w:rsidRPr="002B6B36">
            <w:rPr>
              <w:rStyle w:val="Huisstijl-Gegeven"/>
            </w:rPr>
            <w:t>(06) 12 14 38 88</w:t>
          </w:r>
        </w:p>
        <w:p w:rsidR="00640B00" w:rsidRPr="00961E23" w:rsidRDefault="002B6B36" w:rsidP="00E37F7A">
          <w:pPr>
            <w:tabs>
              <w:tab w:val="clear" w:pos="2041"/>
              <w:tab w:val="clear" w:pos="7371"/>
              <w:tab w:val="clear" w:pos="10376"/>
              <w:tab w:val="left" w:pos="1500"/>
            </w:tabs>
            <w:ind w:left="1500" w:hanging="1500"/>
            <w:rPr>
              <w:rStyle w:val="Huisstijl-Gegeven"/>
            </w:rPr>
          </w:pPr>
          <w:r w:rsidRPr="00961E23">
            <w:rPr>
              <w:rStyle w:val="Huisstijl-Kopje"/>
            </w:rPr>
            <w:t>E-mail</w:t>
          </w:r>
          <w:r w:rsidRPr="00961E23">
            <w:rPr>
              <w:rStyle w:val="Huisstijl-Kopje"/>
            </w:rPr>
            <w:tab/>
          </w:r>
          <w:r w:rsidR="00961E23" w:rsidRPr="00961E23">
            <w:rPr>
              <w:rStyle w:val="Huisstijl-Gegeven"/>
            </w:rPr>
            <w:t>l.vijfhuizen</w:t>
          </w:r>
          <w:r w:rsidRPr="00961E23">
            <w:rPr>
              <w:rStyle w:val="Huisstijl-Gegeven"/>
              <w:sz w:val="2"/>
            </w:rPr>
            <w:t xml:space="preserve"> </w:t>
          </w:r>
          <w:r w:rsidRPr="00961E23">
            <w:rPr>
              <w:rStyle w:val="Huisstijl-Gegeven"/>
            </w:rPr>
            <w:t>@sanquin.nl</w:t>
          </w:r>
        </w:p>
      </w:tc>
    </w:tr>
    <w:bookmarkEnd w:id="10"/>
    <w:bookmarkEnd w:id="11"/>
  </w:tbl>
  <w:p w:rsidR="007915C3" w:rsidRPr="00961E23" w:rsidRDefault="007915C3"/>
  <w:p w:rsidR="00640B00" w:rsidRDefault="002B6B36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228600</wp:posOffset>
              </wp:positionH>
              <wp:positionV relativeFrom="paragraph">
                <wp:posOffset>177800</wp:posOffset>
              </wp:positionV>
              <wp:extent cx="914400" cy="3556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440"/>
                          </w:tblGrid>
                          <w:tr w:rsidR="00640B00">
                            <w:tc>
                              <w:tcPr>
                                <w:tcW w:w="1440" w:type="dxa"/>
                              </w:tcPr>
                              <w:p w:rsidR="00640B00" w:rsidRDefault="00640B00">
                                <w:pPr>
                                  <w:jc w:val="right"/>
                                  <w:rPr>
                                    <w:rStyle w:val="Huisstijl-Kopje"/>
                                  </w:rPr>
                                </w:pPr>
                                <w:bookmarkStart w:id="12" w:name="bmBericht1" w:colFirst="0" w:colLast="0"/>
                              </w:p>
                            </w:tc>
                          </w:tr>
                          <w:bookmarkEnd w:id="12"/>
                        </w:tbl>
                        <w:p w:rsidR="00640B00" w:rsidRDefault="00640B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8pt;margin-top:14pt;width:1in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440"/>
                    </w:tblGrid>
                    <w:tr w:rsidR="00640B00">
                      <w:tc>
                        <w:tcPr>
                          <w:tcW w:w="1440" w:type="dxa"/>
                        </w:tcPr>
                        <w:p w:rsidR="00640B00" w:rsidRDefault="00640B00">
                          <w:pPr>
                            <w:jc w:val="right"/>
                            <w:rPr>
                              <w:rStyle w:val="Huisstijl-Kopje"/>
                            </w:rPr>
                          </w:pPr>
                          <w:bookmarkStart w:id="13" w:name="bmBericht1" w:colFirst="0" w:colLast="0"/>
                        </w:p>
                      </w:tc>
                    </w:tr>
                    <w:bookmarkEnd w:id="13"/>
                  </w:tbl>
                  <w:p w:rsidR="00640B00" w:rsidRDefault="00640B00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960606D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AB089E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C5887C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214AE2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4C285D"/>
    <w:multiLevelType w:val="multilevel"/>
    <w:tmpl w:val="07548CE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5">
    <w:nsid w:val="35466DC1"/>
    <w:multiLevelType w:val="multilevel"/>
    <w:tmpl w:val="B0EA9966"/>
    <w:styleLink w:val="Huisstijl-Numm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9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52378C3"/>
    <w:multiLevelType w:val="multilevel"/>
    <w:tmpl w:val="9FF62454"/>
    <w:styleLink w:val="Huisstijl-Opsomming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2"/>
  </w:num>
  <w:num w:numId="23">
    <w:abstractNumId w:val="2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rawingGridVerticalSpacing w:val="61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anmaakDatum" w:val="20-11-2015"/>
    <w:docVar w:name="_AanmaakGebruiker" w:val="praat01m"/>
    <w:docVar w:name="_KlantCode" w:val="Sanquin\Citrix"/>
    <w:docVar w:name="_LicCode" w:val="Sanquin"/>
    <w:docVar w:name="_Versie" w:val="2010.2.7"/>
    <w:docVar w:name="Aanhef" w:val="Geachte mevrouw/heer"/>
    <w:docVar w:name="Afdeling" w:val="HR Recruitment"/>
    <w:docVar w:name="AfdelingID" w:val="236"/>
    <w:docVar w:name="AfdelingOmschr" w:val="HR Recruitment"/>
    <w:docVar w:name="Bedrijf" w:val="HR"/>
    <w:docVar w:name="BedrijfID" w:val="39"/>
    <w:docVar w:name="BijlageCC" w:val="0"/>
    <w:docVar w:name="Contactpersoon" w:val="Ebels-Praat, MN"/>
    <w:docVar w:name="ContactpersoonID" w:val="700561"/>
    <w:docVar w:name="ContactpersoonVoluit" w:val="Mw M.N. Ebels-Praat"/>
    <w:docVar w:name="Datum" w:val="20-11-2015"/>
    <w:docVar w:name="DocPubliceerStatus" w:val="0"/>
    <w:docVar w:name="Doorkiesnummer" w:val="(06) 12 14 38 88"/>
    <w:docVar w:name="Email" w:val="m.praat@sanquin.nl"/>
    <w:docVar w:name="GebrDRContactID" w:val="51"/>
    <w:docVar w:name="MergeLayout" w:val="RelatieBeheer"/>
    <w:docVar w:name="MergeStatus" w:val="0"/>
    <w:docVar w:name="Sjabloon" w:val="Memo"/>
    <w:docVar w:name="SjabloonID" w:val="4"/>
    <w:docVar w:name="SjabloonType" w:val="MEMO"/>
    <w:docVar w:name="Slotzin" w:val="Met vriendelijke groet,"/>
    <w:docVar w:name="Taal" w:val="NL"/>
    <w:docVar w:name="VestigingID" w:val="0"/>
    <w:docVar w:name="VoorAkkoordNaam_Status" w:val="0"/>
    <w:docVar w:name="Wijzig" w:val="1"/>
  </w:docVars>
  <w:rsids>
    <w:rsidRoot w:val="002B6B36"/>
    <w:rsid w:val="00036B09"/>
    <w:rsid w:val="000908CB"/>
    <w:rsid w:val="000F00DC"/>
    <w:rsid w:val="00132D38"/>
    <w:rsid w:val="00177D5A"/>
    <w:rsid w:val="001B14F1"/>
    <w:rsid w:val="001B58F3"/>
    <w:rsid w:val="001E0686"/>
    <w:rsid w:val="00202839"/>
    <w:rsid w:val="0021330A"/>
    <w:rsid w:val="00245CFB"/>
    <w:rsid w:val="00246747"/>
    <w:rsid w:val="00280F77"/>
    <w:rsid w:val="002B6B36"/>
    <w:rsid w:val="002D7E86"/>
    <w:rsid w:val="00346C0E"/>
    <w:rsid w:val="00377E19"/>
    <w:rsid w:val="003A2834"/>
    <w:rsid w:val="003A6404"/>
    <w:rsid w:val="003E563B"/>
    <w:rsid w:val="003F1497"/>
    <w:rsid w:val="00417DEB"/>
    <w:rsid w:val="00493CD2"/>
    <w:rsid w:val="004952BF"/>
    <w:rsid w:val="004A26C8"/>
    <w:rsid w:val="004B36E4"/>
    <w:rsid w:val="00505FE3"/>
    <w:rsid w:val="00527E37"/>
    <w:rsid w:val="005A4C31"/>
    <w:rsid w:val="005C76CE"/>
    <w:rsid w:val="005F010D"/>
    <w:rsid w:val="00640B00"/>
    <w:rsid w:val="006626AC"/>
    <w:rsid w:val="006B2103"/>
    <w:rsid w:val="007357A2"/>
    <w:rsid w:val="00750815"/>
    <w:rsid w:val="00781409"/>
    <w:rsid w:val="007864F2"/>
    <w:rsid w:val="007915C3"/>
    <w:rsid w:val="007A4941"/>
    <w:rsid w:val="007C6086"/>
    <w:rsid w:val="007D4D27"/>
    <w:rsid w:val="008167A4"/>
    <w:rsid w:val="008525C0"/>
    <w:rsid w:val="00864B90"/>
    <w:rsid w:val="008672A5"/>
    <w:rsid w:val="0086763E"/>
    <w:rsid w:val="0086782A"/>
    <w:rsid w:val="008757A7"/>
    <w:rsid w:val="00887317"/>
    <w:rsid w:val="00887F86"/>
    <w:rsid w:val="008A6064"/>
    <w:rsid w:val="008B7962"/>
    <w:rsid w:val="008C0768"/>
    <w:rsid w:val="008C73A4"/>
    <w:rsid w:val="00905DEE"/>
    <w:rsid w:val="00934400"/>
    <w:rsid w:val="009530E9"/>
    <w:rsid w:val="00961E23"/>
    <w:rsid w:val="009C735C"/>
    <w:rsid w:val="009F4003"/>
    <w:rsid w:val="00A55AEA"/>
    <w:rsid w:val="00A64791"/>
    <w:rsid w:val="00AA4213"/>
    <w:rsid w:val="00AD4D85"/>
    <w:rsid w:val="00AE407A"/>
    <w:rsid w:val="00B54A0D"/>
    <w:rsid w:val="00B81FEB"/>
    <w:rsid w:val="00B826D3"/>
    <w:rsid w:val="00BB6092"/>
    <w:rsid w:val="00C21C8B"/>
    <w:rsid w:val="00C63D9C"/>
    <w:rsid w:val="00C7623A"/>
    <w:rsid w:val="00CC0653"/>
    <w:rsid w:val="00CD10F1"/>
    <w:rsid w:val="00D32AC8"/>
    <w:rsid w:val="00D42757"/>
    <w:rsid w:val="00D44B57"/>
    <w:rsid w:val="00D90CE7"/>
    <w:rsid w:val="00D926B9"/>
    <w:rsid w:val="00E00AB4"/>
    <w:rsid w:val="00E04CAE"/>
    <w:rsid w:val="00E07AF9"/>
    <w:rsid w:val="00E37F7A"/>
    <w:rsid w:val="00E50D54"/>
    <w:rsid w:val="00E57E66"/>
    <w:rsid w:val="00E953B2"/>
    <w:rsid w:val="00EC01AA"/>
    <w:rsid w:val="00F7185E"/>
    <w:rsid w:val="00F90DE4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CB5BF26-D651-4510-9F12-C9135C9B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782A"/>
    <w:pPr>
      <w:tabs>
        <w:tab w:val="left" w:pos="2041"/>
        <w:tab w:val="left" w:pos="7371"/>
        <w:tab w:val="left" w:pos="10376"/>
      </w:tabs>
      <w:spacing w:line="280" w:lineRule="atLeast"/>
    </w:pPr>
    <w:rPr>
      <w:rFonts w:ascii="Univers" w:hAnsi="Univers"/>
      <w:sz w:val="19"/>
    </w:rPr>
  </w:style>
  <w:style w:type="paragraph" w:styleId="Kop1">
    <w:name w:val="heading 1"/>
    <w:basedOn w:val="Standaard"/>
    <w:next w:val="Standaard"/>
    <w:qFormat/>
    <w:pPr>
      <w:keepNext/>
      <w:numPr>
        <w:numId w:val="13"/>
      </w:numPr>
      <w:spacing w:before="280"/>
      <w:outlineLvl w:val="0"/>
    </w:pPr>
    <w:rPr>
      <w:b/>
      <w:sz w:val="20"/>
    </w:rPr>
  </w:style>
  <w:style w:type="paragraph" w:styleId="Kop2">
    <w:name w:val="heading 2"/>
    <w:basedOn w:val="Kop1"/>
    <w:next w:val="Standaard"/>
    <w:qFormat/>
    <w:pPr>
      <w:numPr>
        <w:ilvl w:val="1"/>
      </w:numPr>
      <w:outlineLvl w:val="1"/>
    </w:pPr>
    <w:rPr>
      <w:sz w:val="19"/>
    </w:rPr>
  </w:style>
  <w:style w:type="paragraph" w:styleId="Kop3">
    <w:name w:val="heading 3"/>
    <w:basedOn w:val="Kop2"/>
    <w:next w:val="Standaard"/>
    <w:qFormat/>
    <w:pPr>
      <w:numPr>
        <w:ilvl w:val="2"/>
      </w:num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keepNext/>
      <w:tabs>
        <w:tab w:val="left" w:pos="840"/>
        <w:tab w:val="right" w:pos="4920"/>
      </w:tabs>
      <w:spacing w:before="280"/>
      <w:ind w:left="840" w:right="2880" w:hanging="840"/>
    </w:pPr>
    <w:rPr>
      <w:b/>
      <w:noProof/>
    </w:rPr>
  </w:style>
  <w:style w:type="paragraph" w:styleId="Inhopg2">
    <w:name w:val="toc 2"/>
    <w:basedOn w:val="Inhopg1"/>
    <w:next w:val="Standaard"/>
    <w:autoRedefine/>
    <w:semiHidden/>
    <w:pPr>
      <w:keepNext w:val="0"/>
      <w:spacing w:before="0"/>
    </w:pPr>
    <w:rPr>
      <w:b w:val="0"/>
    </w:rPr>
  </w:style>
  <w:style w:type="paragraph" w:styleId="Inhopg3">
    <w:name w:val="toc 3"/>
    <w:basedOn w:val="Inhopg2"/>
    <w:next w:val="Standaard"/>
    <w:autoRedefine/>
    <w:semiHidden/>
  </w:style>
  <w:style w:type="paragraph" w:customStyle="1" w:styleId="Kop1zondernummer">
    <w:name w:val="Kop 1 zonder nummer"/>
    <w:basedOn w:val="Kop1"/>
    <w:next w:val="Standaard"/>
    <w:pPr>
      <w:numPr>
        <w:numId w:val="0"/>
      </w:numPr>
    </w:pPr>
  </w:style>
  <w:style w:type="character" w:customStyle="1" w:styleId="Huisstijl-Gegeven">
    <w:name w:val="Huisstijl-Gegeven"/>
    <w:rPr>
      <w:noProof/>
    </w:rPr>
  </w:style>
  <w:style w:type="character" w:customStyle="1" w:styleId="Huisstijl-Kopje">
    <w:name w:val="Huisstijl-Kopje"/>
    <w:rPr>
      <w:noProof/>
      <w:sz w:val="15"/>
    </w:rPr>
  </w:style>
  <w:style w:type="character" w:customStyle="1" w:styleId="Huisstijl-Sjabloonnaam">
    <w:name w:val="Huisstijl-Sjabloonnaam"/>
    <w:rsid w:val="00B54A0D"/>
    <w:rPr>
      <w:b/>
      <w:noProof/>
      <w:sz w:val="32"/>
    </w:rPr>
  </w:style>
  <w:style w:type="paragraph" w:customStyle="1" w:styleId="Huisstijl-Bedrijfsgegevens">
    <w:name w:val="Huisstijl-Bedrijfsgegevens"/>
    <w:basedOn w:val="Standaard"/>
    <w:pPr>
      <w:tabs>
        <w:tab w:val="left" w:pos="360"/>
      </w:tabs>
      <w:spacing w:line="240" w:lineRule="exact"/>
    </w:pPr>
    <w:rPr>
      <w:noProof/>
      <w:sz w:val="15"/>
    </w:rPr>
  </w:style>
  <w:style w:type="paragraph" w:customStyle="1" w:styleId="Huisstijl-Bedrijfsnaam">
    <w:name w:val="Huisstijl-Bedrijfsnaam"/>
    <w:basedOn w:val="Huisstijl-Bedrijfsgegevens"/>
    <w:next w:val="Huisstijl-Bedrijfsgegevens"/>
    <w:rPr>
      <w:b/>
    </w:rPr>
  </w:style>
  <w:style w:type="paragraph" w:customStyle="1" w:styleId="Kop2zondernummer">
    <w:name w:val="Kop 2 zonder nummer"/>
    <w:basedOn w:val="Kop2"/>
    <w:next w:val="Standaard"/>
    <w:pPr>
      <w:numPr>
        <w:ilvl w:val="0"/>
        <w:numId w:val="0"/>
      </w:numPr>
      <w:tabs>
        <w:tab w:val="num" w:pos="0"/>
      </w:tabs>
    </w:pPr>
  </w:style>
  <w:style w:type="paragraph" w:customStyle="1" w:styleId="Kop3zondernummer">
    <w:name w:val="Kop 3 zonder nummer"/>
    <w:basedOn w:val="Kop3"/>
    <w:next w:val="Standaard"/>
    <w:pPr>
      <w:numPr>
        <w:ilvl w:val="0"/>
        <w:numId w:val="0"/>
      </w:numPr>
      <w:tabs>
        <w:tab w:val="num" w:pos="0"/>
      </w:tabs>
    </w:pPr>
  </w:style>
  <w:style w:type="paragraph" w:styleId="Lijstopsomteken">
    <w:name w:val="List Bullet"/>
    <w:basedOn w:val="Standaard"/>
    <w:autoRedefine/>
    <w:pPr>
      <w:numPr>
        <w:numId w:val="17"/>
      </w:numPr>
    </w:pPr>
  </w:style>
  <w:style w:type="paragraph" w:styleId="Lijstopsomteken2">
    <w:name w:val="List Bullet 2"/>
    <w:basedOn w:val="Standaard"/>
    <w:autoRedefine/>
    <w:pPr>
      <w:numPr>
        <w:numId w:val="19"/>
      </w:numPr>
    </w:pPr>
  </w:style>
  <w:style w:type="paragraph" w:styleId="Lijstopsomteken3">
    <w:name w:val="List Bullet 3"/>
    <w:basedOn w:val="Standaard"/>
    <w:autoRedefine/>
    <w:pPr>
      <w:numPr>
        <w:numId w:val="21"/>
      </w:numPr>
    </w:pPr>
  </w:style>
  <w:style w:type="paragraph" w:styleId="Lijstnummering">
    <w:name w:val="List Number"/>
    <w:basedOn w:val="Standaard"/>
    <w:pPr>
      <w:numPr>
        <w:numId w:val="23"/>
      </w:numPr>
    </w:p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customStyle="1" w:styleId="Huisstijl-Voettekst">
    <w:name w:val="Huisstijl-Voettekst"/>
    <w:basedOn w:val="Standaard"/>
    <w:rsid w:val="0021330A"/>
    <w:rPr>
      <w:position w:val="2"/>
    </w:rPr>
  </w:style>
  <w:style w:type="numbering" w:customStyle="1" w:styleId="Huisstijl-Nummering">
    <w:name w:val="Huisstijl-Nummering"/>
    <w:basedOn w:val="Geenlijst"/>
    <w:rsid w:val="00D90CE7"/>
    <w:pPr>
      <w:numPr>
        <w:numId w:val="24"/>
      </w:numPr>
    </w:pPr>
  </w:style>
  <w:style w:type="numbering" w:customStyle="1" w:styleId="Huisstijl-Opsomming">
    <w:name w:val="Huisstijl-Opsomming"/>
    <w:basedOn w:val="Geenlijst"/>
    <w:rsid w:val="00D90CE7"/>
    <w:pPr>
      <w:numPr>
        <w:numId w:val="25"/>
      </w:numPr>
    </w:pPr>
  </w:style>
  <w:style w:type="paragraph" w:customStyle="1" w:styleId="Default">
    <w:name w:val="Default"/>
    <w:rsid w:val="002B6B36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.sanquin.nl\dfs\Applicatie\DigiOffice\ALG\2015.2\SP05\Programs\WhiteOffice\SQN\Sjabloon\fa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9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HR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 M.N. Ebels-Praat</dc:creator>
  <cp:keywords/>
  <dc:description>Dit document is gemaakt met WhiteOffice versie 2010.2.7</dc:description>
  <cp:lastModifiedBy>Vijfhuizen, Laura</cp:lastModifiedBy>
  <cp:revision>4</cp:revision>
  <cp:lastPrinted>2010-10-26T16:29:00Z</cp:lastPrinted>
  <dcterms:created xsi:type="dcterms:W3CDTF">2016-12-19T13:18:00Z</dcterms:created>
  <dcterms:modified xsi:type="dcterms:W3CDTF">2017-02-28T10:30:00Z</dcterms:modified>
</cp:coreProperties>
</file>